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A0A" w:rsidRDefault="00115A0A">
      <w:pPr>
        <w:jc w:val="center"/>
        <w:rPr>
          <w:rFonts w:hint="eastAsia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</w:rPr>
        <w:t>西南交通大学学生出国出境交流项目申请表</w:t>
      </w:r>
    </w:p>
    <w:p w:rsidR="00115A0A" w:rsidRDefault="00115A0A">
      <w:pPr>
        <w:rPr>
          <w:rFonts w:hint="eastAsia"/>
        </w:rPr>
      </w:pPr>
    </w:p>
    <w:p w:rsidR="00115A0A" w:rsidRDefault="00115A0A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本人承诺：</w:t>
      </w:r>
    </w:p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、本人已经仔细阅读并了解了相关文件和通知精神，具备通知中要求的选拔条件，自愿到国（境）外大学学习，家庭具有经济支付能力，能够负担本人的培养费及在国（境）外的生活及其他费用。本人已完全理解本次留学或学习的学籍管理规定，及毕业证书、学位证书获得的各项规定。本人申请已征得家长同意。</w:t>
      </w:r>
    </w:p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2、若选拔通过，不会中途放弃；否则学校概不考虑本人以后交流/实习的申请；</w:t>
      </w:r>
    </w:p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3、若选拔通过，愿意遵守接收学校的规章及管理，愿意遵守接受学校当地的法律法规。</w:t>
      </w:r>
    </w:p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4、以下提供的信息真实无误。</w:t>
      </w:r>
    </w:p>
    <w:p w:rsidR="00115A0A" w:rsidRDefault="00115A0A">
      <w:pPr>
        <w:rPr>
          <w:rFonts w:ascii="仿宋_GB2312" w:eastAsia="仿宋_GB2312" w:hint="eastAsia"/>
          <w:sz w:val="24"/>
        </w:rPr>
      </w:pPr>
    </w:p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学生签名</w:t>
      </w:r>
      <w:r>
        <w:rPr>
          <w:rFonts w:ascii="仿宋_GB2312" w:eastAsia="仿宋_GB2312" w:hint="eastAsia"/>
          <w:sz w:val="24"/>
        </w:rPr>
        <w:t>：                                      年   月   日</w:t>
      </w:r>
    </w:p>
    <w:p w:rsidR="00115A0A" w:rsidRDefault="00115A0A">
      <w:pPr>
        <w:rPr>
          <w:rFonts w:hint="eastAsia"/>
        </w:rPr>
      </w:pPr>
    </w:p>
    <w:p w:rsidR="00115A0A" w:rsidRDefault="00115A0A">
      <w:pPr>
        <w:rPr>
          <w:rFonts w:ascii="仿宋_GB2312" w:eastAsia="仿宋_GB2312" w:hint="eastAsia"/>
          <w:b/>
          <w:shd w:val="pct10" w:color="auto" w:fill="FFFFFF"/>
        </w:rPr>
      </w:pPr>
      <w:r>
        <w:rPr>
          <w:rFonts w:ascii="仿宋_GB2312" w:eastAsia="仿宋_GB2312" w:hint="eastAsia"/>
          <w:b/>
          <w:shd w:val="pct10" w:color="auto" w:fill="FFFFFF"/>
        </w:rPr>
        <w:t>第一部分：个人信息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066"/>
        <w:gridCol w:w="335"/>
        <w:gridCol w:w="939"/>
        <w:gridCol w:w="1260"/>
        <w:gridCol w:w="1260"/>
        <w:gridCol w:w="572"/>
        <w:gridCol w:w="900"/>
        <w:gridCol w:w="1408"/>
      </w:tblGrid>
      <w:tr w:rsidR="00115A0A">
        <w:trPr>
          <w:cantSplit/>
          <w:trHeight w:val="455"/>
        </w:trPr>
        <w:tc>
          <w:tcPr>
            <w:tcW w:w="1268" w:type="dxa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申请项目</w:t>
            </w:r>
          </w:p>
        </w:tc>
        <w:tc>
          <w:tcPr>
            <w:tcW w:w="3600" w:type="dxa"/>
            <w:gridSpan w:val="4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项目时间</w:t>
            </w:r>
          </w:p>
        </w:tc>
        <w:tc>
          <w:tcPr>
            <w:tcW w:w="2880" w:type="dxa"/>
            <w:gridSpan w:val="3"/>
            <w:vAlign w:val="center"/>
          </w:tcPr>
          <w:p w:rsidR="00115A0A" w:rsidRDefault="00115A0A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月至   年  月</w:t>
            </w:r>
          </w:p>
        </w:tc>
      </w:tr>
      <w:tr w:rsidR="00115A0A">
        <w:trPr>
          <w:cantSplit/>
          <w:trHeight w:val="455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15A0A" w:rsidRDefault="00115A0A">
            <w:pPr>
              <w:ind w:right="56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08" w:type="dxa"/>
            <w:gridSpan w:val="2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55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600" w:type="dxa"/>
            <w:gridSpan w:val="4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15A0A" w:rsidRDefault="00115A0A">
            <w:pPr>
              <w:ind w:right="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08" w:type="dxa"/>
            <w:gridSpan w:val="2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55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2340" w:type="dxa"/>
            <w:gridSpan w:val="3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紧急情况联系人</w:t>
            </w:r>
          </w:p>
        </w:tc>
        <w:tc>
          <w:tcPr>
            <w:tcW w:w="1832" w:type="dxa"/>
            <w:gridSpan w:val="2"/>
            <w:vAlign w:val="center"/>
          </w:tcPr>
          <w:p w:rsidR="00115A0A" w:rsidRDefault="00115A0A">
            <w:pPr>
              <w:ind w:right="5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5A0A" w:rsidRDefault="00115A0A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08" w:type="dxa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35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学院、年级、专业</w:t>
            </w:r>
          </w:p>
        </w:tc>
        <w:tc>
          <w:tcPr>
            <w:tcW w:w="3600" w:type="dxa"/>
            <w:gridSpan w:val="4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880" w:type="dxa"/>
            <w:gridSpan w:val="3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35"/>
        </w:trPr>
        <w:tc>
          <w:tcPr>
            <w:tcW w:w="2334" w:type="dxa"/>
            <w:gridSpan w:val="2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拟申请专业</w:t>
            </w:r>
          </w:p>
        </w:tc>
        <w:tc>
          <w:tcPr>
            <w:tcW w:w="6674" w:type="dxa"/>
            <w:gridSpan w:val="7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67"/>
        </w:trPr>
        <w:tc>
          <w:tcPr>
            <w:tcW w:w="3608" w:type="dxa"/>
            <w:gridSpan w:val="4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大学期间海外交流/实习经历</w:t>
            </w:r>
          </w:p>
        </w:tc>
        <w:tc>
          <w:tcPr>
            <w:tcW w:w="5400" w:type="dxa"/>
            <w:gridSpan w:val="5"/>
            <w:vAlign w:val="center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trHeight w:val="2197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7740" w:type="dxa"/>
            <w:gridSpan w:val="8"/>
          </w:tcPr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英语成绩：</w:t>
            </w:r>
          </w:p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1、高考英语成绩：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2、CET4/6：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3、TOEFL/</w:t>
            </w:r>
            <w:r>
              <w:rPr>
                <w:rFonts w:ascii="仿宋_GB2312" w:eastAsia="仿宋_GB2312"/>
                <w:sz w:val="24"/>
              </w:rPr>
              <w:t>IELTS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4、GRE：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5、其他考试及成绩：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</w:p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其他语种（级别以及成绩）：</w:t>
            </w:r>
          </w:p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德语：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韩语：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115A0A" w:rsidRDefault="00115A0A">
            <w:pPr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法语：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其他语种及成绩：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</w:p>
        </w:tc>
      </w:tr>
      <w:tr w:rsidR="00115A0A">
        <w:trPr>
          <w:trHeight w:val="2134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7740" w:type="dxa"/>
            <w:gridSpan w:val="8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trHeight w:val="1395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以及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740" w:type="dxa"/>
            <w:gridSpan w:val="8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trHeight w:val="1081"/>
        </w:trPr>
        <w:tc>
          <w:tcPr>
            <w:tcW w:w="126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40" w:type="dxa"/>
            <w:gridSpan w:val="8"/>
          </w:tcPr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（简单概括申请原因或填写其他跟申请相关的信息；如需要，可另附页）</w:t>
            </w:r>
          </w:p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15A0A" w:rsidRDefault="00115A0A">
      <w:pPr>
        <w:rPr>
          <w:rFonts w:ascii="仿宋_GB2312" w:eastAsia="仿宋_GB2312" w:hint="eastAsia"/>
          <w:b/>
          <w:sz w:val="24"/>
          <w:shd w:val="pct10" w:color="auto" w:fill="FFFFFF"/>
        </w:rPr>
      </w:pPr>
    </w:p>
    <w:p w:rsidR="00115A0A" w:rsidRDefault="00115A0A">
      <w:pPr>
        <w:rPr>
          <w:rFonts w:ascii="仿宋_GB2312" w:eastAsia="仿宋_GB2312" w:hint="eastAsia"/>
          <w:b/>
          <w:sz w:val="24"/>
          <w:shd w:val="pct10" w:color="auto" w:fill="FFFFFF"/>
        </w:rPr>
      </w:pPr>
      <w:r>
        <w:rPr>
          <w:rFonts w:ascii="仿宋_GB2312" w:eastAsia="仿宋_GB2312" w:hint="eastAsia"/>
          <w:b/>
          <w:sz w:val="24"/>
          <w:shd w:val="pct10" w:color="auto" w:fill="FFFFFF"/>
        </w:rPr>
        <w:t>第二部分：家庭信息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550"/>
        <w:gridCol w:w="737"/>
        <w:gridCol w:w="1287"/>
        <w:gridCol w:w="1287"/>
        <w:gridCol w:w="1287"/>
        <w:gridCol w:w="1287"/>
        <w:gridCol w:w="1287"/>
      </w:tblGrid>
      <w:tr w:rsidR="00115A0A">
        <w:trPr>
          <w:cantSplit/>
          <w:trHeight w:val="165"/>
        </w:trPr>
        <w:tc>
          <w:tcPr>
            <w:tcW w:w="1286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父母情况</w:t>
            </w:r>
          </w:p>
        </w:tc>
        <w:tc>
          <w:tcPr>
            <w:tcW w:w="1287" w:type="dxa"/>
            <w:gridSpan w:val="2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</w:tr>
      <w:tr w:rsidR="00115A0A">
        <w:trPr>
          <w:cantSplit/>
          <w:trHeight w:val="165"/>
        </w:trPr>
        <w:tc>
          <w:tcPr>
            <w:tcW w:w="1286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  亲</w:t>
            </w:r>
          </w:p>
        </w:tc>
        <w:tc>
          <w:tcPr>
            <w:tcW w:w="1287" w:type="dxa"/>
            <w:gridSpan w:val="2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165"/>
        </w:trPr>
        <w:tc>
          <w:tcPr>
            <w:tcW w:w="1286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  亲</w:t>
            </w:r>
          </w:p>
        </w:tc>
        <w:tc>
          <w:tcPr>
            <w:tcW w:w="1287" w:type="dxa"/>
            <w:gridSpan w:val="2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15A0A">
        <w:trPr>
          <w:cantSplit/>
          <w:trHeight w:val="477"/>
        </w:trPr>
        <w:tc>
          <w:tcPr>
            <w:tcW w:w="1836" w:type="dxa"/>
            <w:gridSpan w:val="2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172" w:type="dxa"/>
            <w:gridSpan w:val="6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15A0A" w:rsidRDefault="00115A0A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115A0A" w:rsidRDefault="00115A0A">
      <w:pPr>
        <w:rPr>
          <w:rFonts w:ascii="仿宋_GB2312" w:eastAsia="仿宋_GB2312" w:hint="eastAsia"/>
          <w:b/>
          <w:sz w:val="24"/>
          <w:shd w:val="pct10" w:color="auto" w:fill="FFFFFF"/>
        </w:rPr>
      </w:pPr>
      <w:r>
        <w:rPr>
          <w:rFonts w:ascii="仿宋_GB2312" w:eastAsia="仿宋_GB2312" w:hint="eastAsia"/>
          <w:b/>
          <w:sz w:val="24"/>
          <w:shd w:val="pct10" w:color="auto" w:fill="FFFFFF"/>
        </w:rPr>
        <w:t>第三部分：学院/峨眉校区意见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8100"/>
      </w:tblGrid>
      <w:tr w:rsidR="00115A0A">
        <w:trPr>
          <w:trHeight w:val="1461"/>
        </w:trPr>
        <w:tc>
          <w:tcPr>
            <w:tcW w:w="90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</w:p>
        </w:tc>
        <w:tc>
          <w:tcPr>
            <w:tcW w:w="8100" w:type="dxa"/>
          </w:tcPr>
          <w:p w:rsidR="00115A0A" w:rsidRDefault="00115A0A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同意该生参加此项目</w:t>
            </w:r>
            <w:r w:rsidR="006955B4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15A0A" w:rsidRDefault="00115A0A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115A0A" w:rsidRDefault="00115A0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导师签名：                                     年    月   日</w:t>
            </w:r>
          </w:p>
          <w:p w:rsidR="00115A0A" w:rsidRDefault="00115A0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</w:p>
        </w:tc>
      </w:tr>
      <w:tr w:rsidR="00115A0A">
        <w:trPr>
          <w:trHeight w:val="1738"/>
        </w:trPr>
        <w:tc>
          <w:tcPr>
            <w:tcW w:w="90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00" w:type="dxa"/>
          </w:tcPr>
          <w:p w:rsidR="006955B4" w:rsidRDefault="00115A0A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同意指导、协助学生做好学生国（境）外学习</w:t>
            </w:r>
            <w:r w:rsidR="006955B4">
              <w:rPr>
                <w:rFonts w:ascii="仿宋_GB2312" w:eastAsia="仿宋_GB2312" w:hAnsi="宋体" w:hint="eastAsia"/>
                <w:sz w:val="24"/>
              </w:rPr>
              <w:t>交流相关工作。</w:t>
            </w:r>
          </w:p>
          <w:p w:rsidR="006955B4" w:rsidRDefault="006955B4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115A0A" w:rsidRDefault="00115A0A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同意该生申请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不同意该生申请</w:t>
            </w:r>
          </w:p>
          <w:p w:rsidR="00115A0A" w:rsidRDefault="00115A0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学院盖章</w:t>
            </w:r>
          </w:p>
          <w:p w:rsidR="00115A0A" w:rsidRDefault="00115A0A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分管院长   签名：                                 年    月   日</w:t>
            </w:r>
          </w:p>
          <w:p w:rsidR="00115A0A" w:rsidRDefault="00115A0A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15A0A" w:rsidRDefault="00115A0A">
      <w:pPr>
        <w:rPr>
          <w:rFonts w:hint="eastAsia"/>
        </w:rPr>
      </w:pPr>
    </w:p>
    <w:p w:rsidR="00115A0A" w:rsidRDefault="00115A0A">
      <w:pPr>
        <w:rPr>
          <w:rFonts w:ascii="仿宋_GB2312" w:eastAsia="仿宋_GB2312" w:hint="eastAsia"/>
          <w:b/>
          <w:sz w:val="24"/>
          <w:shd w:val="pct10" w:color="auto" w:fill="FFFFFF"/>
        </w:rPr>
      </w:pPr>
      <w:r>
        <w:rPr>
          <w:rFonts w:ascii="仿宋_GB2312" w:eastAsia="仿宋_GB2312" w:hint="eastAsia"/>
          <w:b/>
          <w:sz w:val="24"/>
          <w:shd w:val="pct10" w:color="auto" w:fill="FFFFFF"/>
        </w:rPr>
        <w:t>第四部分：学校审核（由国际处填写意见）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8100"/>
      </w:tblGrid>
      <w:tr w:rsidR="00115A0A">
        <w:trPr>
          <w:trHeight w:val="1890"/>
        </w:trPr>
        <w:tc>
          <w:tcPr>
            <w:tcW w:w="908" w:type="dxa"/>
            <w:vAlign w:val="center"/>
          </w:tcPr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</w:tc>
        <w:tc>
          <w:tcPr>
            <w:tcW w:w="8100" w:type="dxa"/>
          </w:tcPr>
          <w:p w:rsidR="00115A0A" w:rsidRDefault="00115A0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115A0A" w:rsidRDefault="00115A0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审核通过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审核不通过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</w:p>
          <w:p w:rsidR="00115A0A" w:rsidRDefault="00115A0A">
            <w:pPr>
              <w:ind w:firstLineChars="2600" w:firstLine="6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部门盖章</w:t>
            </w:r>
          </w:p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</w:p>
          <w:p w:rsidR="00115A0A" w:rsidRDefault="00115A0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                           年    月   日</w:t>
            </w:r>
          </w:p>
        </w:tc>
      </w:tr>
    </w:tbl>
    <w:p w:rsidR="00115A0A" w:rsidRDefault="00115A0A">
      <w:pPr>
        <w:pStyle w:val="a5"/>
        <w:rPr>
          <w:rFonts w:hint="eastAsia"/>
        </w:rPr>
      </w:pPr>
    </w:p>
    <w:sectPr w:rsidR="00115A0A">
      <w:footerReference w:type="even" r:id="rId6"/>
      <w:footerReference w:type="default" r:id="rId7"/>
      <w:pgSz w:w="11906" w:h="16838"/>
      <w:pgMar w:top="1091" w:right="1797" w:bottom="779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CF" w:rsidRDefault="003B08CF">
      <w:r>
        <w:separator/>
      </w:r>
    </w:p>
  </w:endnote>
  <w:endnote w:type="continuationSeparator" w:id="0">
    <w:p w:rsidR="003B08CF" w:rsidRDefault="003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A" w:rsidRDefault="00115A0A">
    <w:pPr>
      <w:pStyle w:val="a5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115A0A" w:rsidRDefault="00115A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A" w:rsidRDefault="00115A0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74200">
      <w:rPr>
        <w:rStyle w:val="a3"/>
        <w:noProof/>
      </w:rPr>
      <w:t>1</w:t>
    </w:r>
    <w:r>
      <w:fldChar w:fldCharType="end"/>
    </w:r>
  </w:p>
  <w:p w:rsidR="00115A0A" w:rsidRDefault="00115A0A">
    <w:pPr>
      <w:pStyle w:val="a5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CF" w:rsidRDefault="003B08CF">
      <w:r>
        <w:separator/>
      </w:r>
    </w:p>
  </w:footnote>
  <w:footnote w:type="continuationSeparator" w:id="0">
    <w:p w:rsidR="003B08CF" w:rsidRDefault="003B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5A0A"/>
    <w:rsid w:val="003B08CF"/>
    <w:rsid w:val="006955B4"/>
    <w:rsid w:val="00874200"/>
    <w:rsid w:val="00BC4A09"/>
    <w:rsid w:val="00D66F50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1E6F-AC80-41A8-B116-C67533B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sjtu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西南交通大学学生出国</dc:title>
  <dc:subject/>
  <dc:creator>International Affairs Office</dc:creator>
  <cp:keywords/>
  <cp:lastModifiedBy>Zhang Kejing</cp:lastModifiedBy>
  <cp:revision>2</cp:revision>
  <cp:lastPrinted>2008-06-02T03:12:00Z</cp:lastPrinted>
  <dcterms:created xsi:type="dcterms:W3CDTF">2019-05-28T11:38:00Z</dcterms:created>
  <dcterms:modified xsi:type="dcterms:W3CDTF">2019-05-28T11:38:00Z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