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50" w:rsidRPr="00BF5452" w:rsidRDefault="00407C50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四川省普通高校</w:t>
      </w:r>
      <w:r w:rsidR="002B1ACC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2021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</w:p>
    <w:p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院系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院系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407C50" w:rsidP="00061898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学校审核意见：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:rsidTr="00061898">
        <w:trPr>
          <w:trHeight w:val="3728"/>
        </w:trPr>
        <w:tc>
          <w:tcPr>
            <w:tcW w:w="9372" w:type="dxa"/>
            <w:gridSpan w:val="8"/>
            <w:shd w:val="clear" w:color="auto" w:fill="auto"/>
          </w:tcPr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教育厅</w:t>
            </w: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:rsidR="00407C50" w:rsidRDefault="00407C50" w:rsidP="00407C50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此表一式一份，教育厅</w:t>
      </w:r>
      <w:r w:rsidRPr="00BF5452"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认定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后</w:t>
      </w:r>
      <w:r>
        <w:rPr>
          <w:rFonts w:ascii="Times New Roman" w:eastAsia="仿宋_GB2312" w:hAnsi="Times New Roman" w:hint="eastAsia"/>
          <w:b/>
          <w:color w:val="000000"/>
          <w:spacing w:val="1"/>
          <w:sz w:val="28"/>
          <w:szCs w:val="28"/>
        </w:rPr>
        <w:t>由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学校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装入毕业生本人档案</w:t>
      </w: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。</w:t>
      </w:r>
    </w:p>
    <w:sectPr w:rsidR="00407C50" w:rsidSect="00407C50">
      <w:footerReference w:type="even" r:id="rId7"/>
      <w:footerReference w:type="default" r:id="rId8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E2" w:rsidRDefault="002F13E2">
      <w:r>
        <w:separator/>
      </w:r>
    </w:p>
  </w:endnote>
  <w:endnote w:type="continuationSeparator" w:id="0">
    <w:p w:rsidR="002F13E2" w:rsidRDefault="002F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0" w:rsidRDefault="00407C50">
    <w:pPr>
      <w:pStyle w:val="a4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="003C5A48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3C5A48">
      <w:rPr>
        <w:rFonts w:ascii="宋体" w:eastAsia="宋体" w:hAnsi="宋体"/>
        <w:sz w:val="28"/>
        <w:szCs w:val="28"/>
      </w:rPr>
      <w:fldChar w:fldCharType="separate"/>
    </w:r>
    <w:r w:rsidR="002B1ACC">
      <w:rPr>
        <w:rStyle w:val="a3"/>
        <w:rFonts w:ascii="宋体" w:eastAsia="宋体" w:hAnsi="宋体"/>
        <w:noProof/>
        <w:sz w:val="28"/>
        <w:szCs w:val="28"/>
      </w:rPr>
      <w:t>2</w:t>
    </w:r>
    <w:r w:rsidR="003C5A48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07C50" w:rsidRDefault="00407C5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50" w:rsidRDefault="00407C50">
    <w:pPr>
      <w:pStyle w:val="a4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 w:rsidR="003C5A48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3C5A48">
      <w:rPr>
        <w:rFonts w:ascii="宋体" w:eastAsia="宋体" w:hAnsi="宋体"/>
        <w:sz w:val="28"/>
        <w:szCs w:val="28"/>
      </w:rPr>
      <w:fldChar w:fldCharType="separate"/>
    </w:r>
    <w:r w:rsidR="002B1ACC">
      <w:rPr>
        <w:rStyle w:val="a3"/>
        <w:rFonts w:ascii="宋体" w:eastAsia="宋体" w:hAnsi="宋体"/>
        <w:noProof/>
        <w:sz w:val="28"/>
        <w:szCs w:val="28"/>
      </w:rPr>
      <w:t>1</w:t>
    </w:r>
    <w:r w:rsidR="003C5A48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:rsidR="00407C50" w:rsidRDefault="00407C50">
    <w:pPr>
      <w:pStyle w:val="a4"/>
      <w:ind w:right="567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E2" w:rsidRDefault="002F13E2">
      <w:r>
        <w:separator/>
      </w:r>
    </w:p>
  </w:footnote>
  <w:footnote w:type="continuationSeparator" w:id="0">
    <w:p w:rsidR="002F13E2" w:rsidRDefault="002F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321"/>
    <w:rsid w:val="0000105C"/>
    <w:rsid w:val="000026BC"/>
    <w:rsid w:val="00002870"/>
    <w:rsid w:val="00031B60"/>
    <w:rsid w:val="00032A4E"/>
    <w:rsid w:val="00034837"/>
    <w:rsid w:val="00035DD3"/>
    <w:rsid w:val="00036410"/>
    <w:rsid w:val="00037CCA"/>
    <w:rsid w:val="00051290"/>
    <w:rsid w:val="00076BE1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E2DE1"/>
    <w:rsid w:val="000F252C"/>
    <w:rsid w:val="000F2633"/>
    <w:rsid w:val="000F5F72"/>
    <w:rsid w:val="0010563C"/>
    <w:rsid w:val="00105750"/>
    <w:rsid w:val="00112420"/>
    <w:rsid w:val="00135C73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27F1B"/>
    <w:rsid w:val="002321BE"/>
    <w:rsid w:val="00233199"/>
    <w:rsid w:val="0023784C"/>
    <w:rsid w:val="00256034"/>
    <w:rsid w:val="002578F9"/>
    <w:rsid w:val="0026384B"/>
    <w:rsid w:val="00295E4C"/>
    <w:rsid w:val="002A716B"/>
    <w:rsid w:val="002B1ACC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13E2"/>
    <w:rsid w:val="002F73B0"/>
    <w:rsid w:val="00305EBA"/>
    <w:rsid w:val="00307564"/>
    <w:rsid w:val="003138D8"/>
    <w:rsid w:val="00313CB5"/>
    <w:rsid w:val="00316222"/>
    <w:rsid w:val="00321210"/>
    <w:rsid w:val="00331C2A"/>
    <w:rsid w:val="0033353E"/>
    <w:rsid w:val="003342D2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C5A48"/>
    <w:rsid w:val="003E0C72"/>
    <w:rsid w:val="003E3555"/>
    <w:rsid w:val="003F08A0"/>
    <w:rsid w:val="0040517B"/>
    <w:rsid w:val="00407C50"/>
    <w:rsid w:val="004105C4"/>
    <w:rsid w:val="00426B51"/>
    <w:rsid w:val="00426CBB"/>
    <w:rsid w:val="0044091F"/>
    <w:rsid w:val="00442A4C"/>
    <w:rsid w:val="00444F60"/>
    <w:rsid w:val="0044649F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E698C"/>
    <w:rsid w:val="005F26B5"/>
    <w:rsid w:val="0060205D"/>
    <w:rsid w:val="006044B2"/>
    <w:rsid w:val="00607C4B"/>
    <w:rsid w:val="00607F0D"/>
    <w:rsid w:val="00611194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76725"/>
    <w:rsid w:val="00781E6A"/>
    <w:rsid w:val="0078577C"/>
    <w:rsid w:val="00790D12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1415C"/>
    <w:rsid w:val="00820D4C"/>
    <w:rsid w:val="0082568E"/>
    <w:rsid w:val="00834696"/>
    <w:rsid w:val="00836971"/>
    <w:rsid w:val="00847253"/>
    <w:rsid w:val="00850378"/>
    <w:rsid w:val="008534B8"/>
    <w:rsid w:val="00853623"/>
    <w:rsid w:val="00857C9A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2E9C"/>
    <w:rsid w:val="00985F8D"/>
    <w:rsid w:val="00990709"/>
    <w:rsid w:val="00994F9A"/>
    <w:rsid w:val="009967C5"/>
    <w:rsid w:val="009972B1"/>
    <w:rsid w:val="00997EE9"/>
    <w:rsid w:val="009A2188"/>
    <w:rsid w:val="009A7CDF"/>
    <w:rsid w:val="009C0453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70E5"/>
    <w:rsid w:val="00D173F3"/>
    <w:rsid w:val="00D33AF8"/>
    <w:rsid w:val="00D40475"/>
    <w:rsid w:val="00D51715"/>
    <w:rsid w:val="00D535EC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D4A88"/>
    <w:rsid w:val="00DE0EED"/>
    <w:rsid w:val="00E017D4"/>
    <w:rsid w:val="00E0297E"/>
    <w:rsid w:val="00E168C0"/>
    <w:rsid w:val="00E215B3"/>
    <w:rsid w:val="00E242C3"/>
    <w:rsid w:val="00E2436E"/>
    <w:rsid w:val="00E26158"/>
    <w:rsid w:val="00E3588B"/>
    <w:rsid w:val="00E4139C"/>
    <w:rsid w:val="00E429C8"/>
    <w:rsid w:val="00E447BC"/>
    <w:rsid w:val="00E51471"/>
    <w:rsid w:val="00E5256E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  <w:rsid w:val="003C5A48"/>
  </w:style>
  <w:style w:type="character" w:customStyle="1" w:styleId="Char">
    <w:name w:val="页脚 Char"/>
    <w:link w:val="a4"/>
    <w:uiPriority w:val="99"/>
    <w:qFormat/>
    <w:rsid w:val="003C5A48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qFormat/>
    <w:rsid w:val="003C5A48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sid w:val="003C5A48"/>
    <w:rPr>
      <w:rFonts w:eastAsia="宋体"/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qFormat/>
    <w:rsid w:val="003C5A48"/>
    <w:rPr>
      <w:kern w:val="2"/>
      <w:sz w:val="32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rsid w:val="003C5A48"/>
    <w:pPr>
      <w:ind w:leftChars="2500" w:left="100"/>
    </w:pPr>
    <w:rPr>
      <w:rFonts w:eastAsia="仿宋_GB2312"/>
      <w:sz w:val="32"/>
    </w:rPr>
  </w:style>
  <w:style w:type="paragraph" w:styleId="a4">
    <w:name w:val="footer"/>
    <w:basedOn w:val="a"/>
    <w:link w:val="Char"/>
    <w:uiPriority w:val="99"/>
    <w:unhideWhenUsed/>
    <w:qFormat/>
    <w:rsid w:val="003C5A4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3C5A4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C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8">
    <w:name w:val="Table Grid"/>
    <w:basedOn w:val="a1"/>
    <w:uiPriority w:val="59"/>
    <w:qFormat/>
    <w:rsid w:val="003C5A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A874-0603-40EF-918F-E39BB0E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</dc:creator>
  <cp:lastModifiedBy>包烽余</cp:lastModifiedBy>
  <cp:revision>2</cp:revision>
  <cp:lastPrinted>2020-12-09T10:54:00Z</cp:lastPrinted>
  <dcterms:created xsi:type="dcterms:W3CDTF">2020-12-24T01:40:00Z</dcterms:created>
  <dcterms:modified xsi:type="dcterms:W3CDTF">2020-12-24T01:40:00Z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